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600A" w14:textId="77777777" w:rsidR="00230CE4" w:rsidRPr="00651577" w:rsidRDefault="004E2E56" w:rsidP="004E2E56">
      <w:pPr>
        <w:ind w:right="70"/>
        <w:rPr>
          <w:rFonts w:ascii="Arial" w:hAnsi="Arial" w:cs="Arial"/>
          <w:b/>
          <w:sz w:val="22"/>
          <w:szCs w:val="16"/>
          <w:lang w:eastAsia="en-US"/>
        </w:rPr>
      </w:pPr>
      <w:r w:rsidRPr="00651577">
        <w:rPr>
          <w:rFonts w:ascii="Arial" w:hAnsi="Arial" w:cs="Arial"/>
          <w:b/>
          <w:sz w:val="22"/>
          <w:szCs w:val="16"/>
          <w:lang w:eastAsia="en-US"/>
        </w:rPr>
        <w:t>Formularz ofertowy</w:t>
      </w:r>
    </w:p>
    <w:p w14:paraId="35CD3966" w14:textId="77777777" w:rsidR="00230CE4" w:rsidRPr="00651577" w:rsidRDefault="00230CE4" w:rsidP="00230CE4">
      <w:pPr>
        <w:rPr>
          <w:rFonts w:ascii="Arial" w:hAnsi="Arial" w:cs="Arial"/>
          <w:sz w:val="16"/>
          <w:szCs w:val="16"/>
        </w:rPr>
      </w:pPr>
    </w:p>
    <w:p w14:paraId="1D1FC8C3" w14:textId="77777777" w:rsidR="00230CE4" w:rsidRPr="00651577" w:rsidRDefault="00230CE4" w:rsidP="00230CE4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676597FC" w14:textId="77777777" w:rsidR="00230CE4" w:rsidRPr="00651577" w:rsidRDefault="00230CE4" w:rsidP="00230CE4">
      <w:pPr>
        <w:ind w:left="5246" w:firstLine="708"/>
        <w:rPr>
          <w:rFonts w:ascii="Arial" w:hAnsi="Arial" w:cs="Arial"/>
          <w:b/>
          <w:sz w:val="21"/>
          <w:szCs w:val="21"/>
        </w:rPr>
      </w:pPr>
      <w:r w:rsidRPr="00651577">
        <w:rPr>
          <w:rFonts w:ascii="Arial" w:hAnsi="Arial" w:cs="Arial"/>
          <w:b/>
          <w:sz w:val="21"/>
          <w:szCs w:val="21"/>
        </w:rPr>
        <w:t>Zamawiający:</w:t>
      </w:r>
    </w:p>
    <w:p w14:paraId="3F8492C3" w14:textId="77777777" w:rsidR="00230CE4" w:rsidRPr="00651577" w:rsidRDefault="00230CE4" w:rsidP="00230CE4">
      <w:pPr>
        <w:ind w:left="5246" w:firstLine="708"/>
        <w:rPr>
          <w:rFonts w:ascii="Arial" w:hAnsi="Arial" w:cs="Arial"/>
          <w:b/>
          <w:sz w:val="21"/>
          <w:szCs w:val="21"/>
        </w:rPr>
      </w:pPr>
    </w:p>
    <w:p w14:paraId="1BAD61BE" w14:textId="77777777" w:rsidR="00347408" w:rsidRPr="00651577" w:rsidRDefault="00347408" w:rsidP="00347408">
      <w:pPr>
        <w:ind w:left="5954"/>
        <w:rPr>
          <w:rFonts w:ascii="Arial" w:hAnsi="Arial" w:cs="Arial"/>
          <w:sz w:val="21"/>
          <w:szCs w:val="21"/>
        </w:rPr>
      </w:pPr>
      <w:r w:rsidRPr="00651577">
        <w:rPr>
          <w:rFonts w:ascii="Arial" w:hAnsi="Arial" w:cs="Arial"/>
          <w:sz w:val="21"/>
          <w:szCs w:val="21"/>
        </w:rPr>
        <w:t>Maria Kleina PRO BALTICA</w:t>
      </w:r>
    </w:p>
    <w:p w14:paraId="658B8898" w14:textId="77777777" w:rsidR="00347408" w:rsidRPr="00651577" w:rsidRDefault="00347408" w:rsidP="00347408">
      <w:pPr>
        <w:ind w:left="5954"/>
        <w:rPr>
          <w:rFonts w:ascii="Arial" w:hAnsi="Arial" w:cs="Arial"/>
          <w:sz w:val="21"/>
          <w:szCs w:val="21"/>
        </w:rPr>
      </w:pPr>
      <w:r w:rsidRPr="00651577">
        <w:rPr>
          <w:rFonts w:ascii="Arial" w:hAnsi="Arial" w:cs="Arial"/>
          <w:sz w:val="21"/>
          <w:szCs w:val="21"/>
        </w:rPr>
        <w:t>ul. Nad Ujściem 7</w:t>
      </w:r>
    </w:p>
    <w:p w14:paraId="785834E8" w14:textId="35040F81" w:rsidR="00230CE4" w:rsidRPr="00651577" w:rsidRDefault="00347408" w:rsidP="00347408">
      <w:pPr>
        <w:ind w:left="5954"/>
        <w:rPr>
          <w:rFonts w:ascii="Arial" w:hAnsi="Arial" w:cs="Arial"/>
          <w:sz w:val="21"/>
          <w:szCs w:val="21"/>
        </w:rPr>
      </w:pPr>
      <w:r w:rsidRPr="00651577">
        <w:rPr>
          <w:rFonts w:ascii="Arial" w:hAnsi="Arial" w:cs="Arial"/>
          <w:sz w:val="21"/>
          <w:szCs w:val="21"/>
        </w:rPr>
        <w:t>84-360 Łeba</w:t>
      </w:r>
    </w:p>
    <w:p w14:paraId="6AF28E68" w14:textId="77777777" w:rsidR="00230CE4" w:rsidRPr="00651577" w:rsidRDefault="00230CE4" w:rsidP="00230CE4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651577">
        <w:rPr>
          <w:rFonts w:ascii="Arial" w:hAnsi="Arial" w:cs="Arial"/>
          <w:b/>
          <w:sz w:val="21"/>
          <w:szCs w:val="21"/>
        </w:rPr>
        <w:t>Wykonawca:</w:t>
      </w:r>
    </w:p>
    <w:p w14:paraId="764E1BCC" w14:textId="46DA7EA0" w:rsidR="00230CE4" w:rsidRPr="00651577" w:rsidRDefault="00230CE4" w:rsidP="00230CE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65157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8D503B" w14:textId="77777777" w:rsidR="00230CE4" w:rsidRPr="00651577" w:rsidRDefault="00230CE4" w:rsidP="00230CE4">
      <w:pPr>
        <w:ind w:right="5953"/>
        <w:rPr>
          <w:rFonts w:ascii="Arial" w:hAnsi="Arial" w:cs="Arial"/>
          <w:i/>
          <w:sz w:val="16"/>
          <w:szCs w:val="16"/>
        </w:rPr>
      </w:pPr>
      <w:r w:rsidRPr="0065157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5157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51577">
        <w:rPr>
          <w:rFonts w:ascii="Arial" w:hAnsi="Arial" w:cs="Arial"/>
          <w:i/>
          <w:sz w:val="16"/>
          <w:szCs w:val="16"/>
        </w:rPr>
        <w:t>)</w:t>
      </w:r>
    </w:p>
    <w:p w14:paraId="214BA94C" w14:textId="77777777" w:rsidR="00230CE4" w:rsidRPr="00651577" w:rsidRDefault="00230CE4" w:rsidP="00230CE4">
      <w:pPr>
        <w:ind w:right="5953"/>
        <w:rPr>
          <w:rFonts w:ascii="Arial" w:hAnsi="Arial" w:cs="Arial"/>
          <w:i/>
          <w:sz w:val="16"/>
          <w:szCs w:val="16"/>
        </w:rPr>
      </w:pPr>
    </w:p>
    <w:p w14:paraId="6EAA957C" w14:textId="77777777" w:rsidR="00230CE4" w:rsidRPr="00651577" w:rsidRDefault="00230CE4" w:rsidP="00230CE4">
      <w:pPr>
        <w:spacing w:line="480" w:lineRule="auto"/>
        <w:rPr>
          <w:rFonts w:ascii="Arial" w:hAnsi="Arial" w:cs="Arial"/>
          <w:sz w:val="21"/>
          <w:szCs w:val="21"/>
        </w:rPr>
      </w:pPr>
    </w:p>
    <w:p w14:paraId="21359DD3" w14:textId="77777777" w:rsidR="00230CE4" w:rsidRPr="00651577" w:rsidRDefault="00230CE4" w:rsidP="00230CE4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651577">
        <w:rPr>
          <w:rFonts w:ascii="Arial" w:hAnsi="Arial" w:cs="Arial"/>
          <w:b/>
          <w:sz w:val="21"/>
          <w:szCs w:val="21"/>
        </w:rPr>
        <w:t>reprezentowany przez:</w:t>
      </w:r>
    </w:p>
    <w:p w14:paraId="20F47129" w14:textId="77777777" w:rsidR="00230CE4" w:rsidRPr="00651577" w:rsidRDefault="00230CE4" w:rsidP="00230CE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65157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A5ECA3" w14:textId="77777777" w:rsidR="00230CE4" w:rsidRPr="00651577" w:rsidRDefault="00230CE4" w:rsidP="00230CE4">
      <w:pPr>
        <w:ind w:right="5953"/>
        <w:rPr>
          <w:rFonts w:ascii="Arial" w:hAnsi="Arial" w:cs="Arial"/>
          <w:i/>
          <w:sz w:val="16"/>
          <w:szCs w:val="16"/>
        </w:rPr>
      </w:pPr>
      <w:r w:rsidRPr="00651577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47412A3" w14:textId="77777777" w:rsidR="00230CE4" w:rsidRPr="00651577" w:rsidRDefault="00230CE4" w:rsidP="00230CE4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53FBE6DB" w14:textId="77777777" w:rsidR="00230CE4" w:rsidRPr="00651577" w:rsidRDefault="00230CE4" w:rsidP="00230CE4">
      <w:pPr>
        <w:ind w:left="-180"/>
        <w:jc w:val="center"/>
        <w:rPr>
          <w:rFonts w:ascii="Arial" w:hAnsi="Arial" w:cs="Arial"/>
          <w:b/>
          <w:sz w:val="36"/>
          <w:szCs w:val="36"/>
        </w:rPr>
      </w:pPr>
      <w:r w:rsidRPr="00651577">
        <w:rPr>
          <w:rFonts w:ascii="Arial" w:hAnsi="Arial" w:cs="Arial"/>
          <w:b/>
          <w:sz w:val="36"/>
          <w:szCs w:val="36"/>
        </w:rPr>
        <w:tab/>
        <w:t>OFERTA</w:t>
      </w:r>
    </w:p>
    <w:p w14:paraId="01D45221" w14:textId="77777777" w:rsidR="00230CE4" w:rsidRPr="00651577" w:rsidRDefault="00230CE4" w:rsidP="00230CE4">
      <w:pPr>
        <w:pStyle w:val="Lista"/>
        <w:ind w:left="0" w:firstLine="0"/>
        <w:jc w:val="both"/>
        <w:rPr>
          <w:rFonts w:ascii="Arial" w:hAnsi="Arial" w:cs="Arial"/>
        </w:rPr>
      </w:pPr>
    </w:p>
    <w:p w14:paraId="6BB46BE1" w14:textId="104875C3" w:rsidR="00230CE4" w:rsidRPr="00651577" w:rsidRDefault="00230CE4" w:rsidP="0086776B">
      <w:pPr>
        <w:pStyle w:val="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51577">
        <w:rPr>
          <w:rFonts w:ascii="Arial" w:hAnsi="Arial" w:cs="Arial"/>
          <w:sz w:val="22"/>
          <w:szCs w:val="22"/>
        </w:rPr>
        <w:t xml:space="preserve">Odpowiadając na ogłoszenie </w:t>
      </w:r>
      <w:r w:rsidR="006B3996" w:rsidRPr="00651577">
        <w:rPr>
          <w:rFonts w:ascii="Arial" w:hAnsi="Arial" w:cs="Arial"/>
          <w:sz w:val="22"/>
          <w:szCs w:val="22"/>
        </w:rPr>
        <w:t xml:space="preserve">dotyczące wyboru Wykonawcy </w:t>
      </w:r>
      <w:r w:rsidR="00347408" w:rsidRPr="00651577">
        <w:rPr>
          <w:rFonts w:ascii="Arial" w:hAnsi="Arial" w:cs="Arial"/>
          <w:sz w:val="22"/>
          <w:szCs w:val="22"/>
        </w:rPr>
        <w:t>robót</w:t>
      </w:r>
      <w:r w:rsidRPr="00651577">
        <w:rPr>
          <w:rFonts w:ascii="Arial" w:hAnsi="Arial" w:cs="Arial"/>
          <w:sz w:val="22"/>
          <w:szCs w:val="22"/>
        </w:rPr>
        <w:t xml:space="preserve"> pn. </w:t>
      </w:r>
      <w:r w:rsidRPr="00651577">
        <w:rPr>
          <w:rFonts w:ascii="Arial" w:hAnsi="Arial" w:cs="Arial"/>
          <w:bCs/>
          <w:iCs/>
          <w:sz w:val="22"/>
          <w:szCs w:val="22"/>
        </w:rPr>
        <w:t>„</w:t>
      </w:r>
      <w:r w:rsidR="00347408" w:rsidRPr="00651577">
        <w:rPr>
          <w:rFonts w:ascii="Arial" w:hAnsi="Arial" w:cs="Arial"/>
          <w:bCs/>
          <w:iCs/>
          <w:sz w:val="22"/>
          <w:szCs w:val="22"/>
        </w:rPr>
        <w:t>Dostawa, montaż i uruchomienie systemu pompy ciepła i paneli fotowoltaicznych wraz                               z niezbędnym osprzętem i opomiarowaniem w Ośrodku Szkoleniowo-Wypoczynkowym DAMROKA w Łebie</w:t>
      </w:r>
      <w:r w:rsidRPr="00651577">
        <w:rPr>
          <w:rFonts w:ascii="Arial" w:hAnsi="Arial" w:cs="Arial"/>
          <w:bCs/>
          <w:iCs/>
          <w:sz w:val="22"/>
          <w:szCs w:val="22"/>
        </w:rPr>
        <w:t>”</w:t>
      </w:r>
      <w:r w:rsidRPr="0065157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51577">
        <w:rPr>
          <w:rFonts w:ascii="Arial" w:hAnsi="Arial" w:cs="Arial"/>
          <w:sz w:val="22"/>
          <w:szCs w:val="22"/>
        </w:rPr>
        <w:t>oferujemy wykonanie przedmiotu zamówienia za cenę: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386"/>
        <w:gridCol w:w="1983"/>
        <w:gridCol w:w="1983"/>
      </w:tblGrid>
      <w:tr w:rsidR="00651577" w:rsidRPr="00651577" w14:paraId="369221D3" w14:textId="77777777" w:rsidTr="008A201E">
        <w:trPr>
          <w:trHeight w:val="439"/>
        </w:trPr>
        <w:tc>
          <w:tcPr>
            <w:tcW w:w="534" w:type="dxa"/>
            <w:shd w:val="clear" w:color="auto" w:fill="E7E6E6"/>
            <w:vAlign w:val="center"/>
          </w:tcPr>
          <w:p w14:paraId="039B8483" w14:textId="77777777" w:rsidR="00230CE4" w:rsidRPr="00651577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57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402" w:type="dxa"/>
            <w:gridSpan w:val="2"/>
            <w:shd w:val="clear" w:color="auto" w:fill="E7E6E6"/>
            <w:vAlign w:val="center"/>
          </w:tcPr>
          <w:p w14:paraId="00374D1E" w14:textId="77777777" w:rsidR="00230CE4" w:rsidRPr="00651577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577">
              <w:rPr>
                <w:rFonts w:ascii="Arial" w:hAnsi="Arial" w:cs="Arial"/>
                <w:b/>
                <w:sz w:val="16"/>
                <w:szCs w:val="16"/>
              </w:rPr>
              <w:t>Zakres robót</w:t>
            </w:r>
          </w:p>
        </w:tc>
        <w:tc>
          <w:tcPr>
            <w:tcW w:w="1386" w:type="dxa"/>
            <w:shd w:val="clear" w:color="auto" w:fill="E7E6E6"/>
            <w:vAlign w:val="center"/>
          </w:tcPr>
          <w:p w14:paraId="64961BDD" w14:textId="77777777" w:rsidR="00230CE4" w:rsidRPr="00651577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577">
              <w:rPr>
                <w:rFonts w:ascii="Arial" w:hAnsi="Arial" w:cs="Arial"/>
                <w:b/>
                <w:sz w:val="16"/>
                <w:szCs w:val="16"/>
              </w:rPr>
              <w:t>Wartość w złotych netto</w:t>
            </w:r>
          </w:p>
        </w:tc>
        <w:tc>
          <w:tcPr>
            <w:tcW w:w="1983" w:type="dxa"/>
            <w:shd w:val="clear" w:color="auto" w:fill="E7E6E6"/>
            <w:vAlign w:val="center"/>
          </w:tcPr>
          <w:p w14:paraId="6DB7CE51" w14:textId="77777777" w:rsidR="00230CE4" w:rsidRPr="00651577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577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983" w:type="dxa"/>
            <w:shd w:val="clear" w:color="auto" w:fill="E7E6E6"/>
            <w:vAlign w:val="center"/>
          </w:tcPr>
          <w:p w14:paraId="3F72EA45" w14:textId="77777777" w:rsidR="00230CE4" w:rsidRPr="00651577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577">
              <w:rPr>
                <w:rFonts w:ascii="Arial" w:hAnsi="Arial" w:cs="Arial"/>
                <w:b/>
                <w:sz w:val="16"/>
                <w:szCs w:val="16"/>
              </w:rPr>
              <w:t>Wartość w złotych brutto</w:t>
            </w:r>
          </w:p>
        </w:tc>
      </w:tr>
      <w:tr w:rsidR="00651577" w:rsidRPr="00651577" w14:paraId="32DBDE6D" w14:textId="77777777" w:rsidTr="008A201E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1F285D71" w14:textId="77777777" w:rsidR="00230CE4" w:rsidRPr="00651577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515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9EB65FA" w14:textId="43185227" w:rsidR="00230CE4" w:rsidRPr="00651577" w:rsidRDefault="0086776B" w:rsidP="008A201E">
            <w:pPr>
              <w:pStyle w:val="Lista"/>
              <w:ind w:left="0" w:firstLine="0"/>
              <w:rPr>
                <w:rFonts w:ascii="Arial" w:hAnsi="Arial" w:cs="Arial"/>
                <w:b/>
                <w:szCs w:val="22"/>
              </w:rPr>
            </w:pPr>
            <w:r w:rsidRPr="00651577">
              <w:rPr>
                <w:rFonts w:ascii="Arial" w:hAnsi="Arial" w:cs="Arial"/>
                <w:szCs w:val="22"/>
              </w:rPr>
              <w:t>Dostawa, montaż, uruchomienie systemu pompy ciepła powietrze/woda i paneli fotowoltaicznych wraz z niezbędnym osprzętem i opomiarowaniem w Ośrodku Szkoleniowo-Wypoczynkowym DAMROKA w Łebie oraz serwis gwarancyjny łącznie z materiałami eksploatacyjnymi i serwisowymi w okresie gwarancji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6B3DF1E" w14:textId="77777777" w:rsidR="00230CE4" w:rsidRPr="00651577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7D835DAF" w14:textId="77777777" w:rsidR="00230CE4" w:rsidRPr="00651577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33ADEFF8" w14:textId="77777777" w:rsidR="00230CE4" w:rsidRPr="00651577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1577" w:rsidRPr="00651577" w14:paraId="721D96E8" w14:textId="77777777" w:rsidTr="008A201E">
        <w:trPr>
          <w:trHeight w:val="646"/>
        </w:trPr>
        <w:tc>
          <w:tcPr>
            <w:tcW w:w="3936" w:type="dxa"/>
            <w:gridSpan w:val="3"/>
            <w:shd w:val="clear" w:color="auto" w:fill="E7E6E6"/>
            <w:vAlign w:val="center"/>
          </w:tcPr>
          <w:p w14:paraId="37F0D390" w14:textId="77777777" w:rsidR="00230CE4" w:rsidRPr="00651577" w:rsidRDefault="00230CE4" w:rsidP="008A201E">
            <w:pPr>
              <w:pStyle w:val="Lista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51577">
              <w:rPr>
                <w:rFonts w:ascii="Arial" w:hAnsi="Arial" w:cs="Arial"/>
                <w:szCs w:val="22"/>
              </w:rPr>
              <w:t>Razem</w:t>
            </w:r>
            <w:r w:rsidRPr="00651577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CF11E98" w14:textId="77777777" w:rsidR="00230CE4" w:rsidRPr="00651577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392F7A8C" w14:textId="77777777" w:rsidR="00230CE4" w:rsidRPr="00651577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6D7D11B7" w14:textId="77777777" w:rsidR="00230CE4" w:rsidRPr="00651577" w:rsidRDefault="00230CE4" w:rsidP="008A201E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1577" w:rsidRPr="00651577" w14:paraId="7297103D" w14:textId="77777777" w:rsidTr="008A201E">
        <w:trPr>
          <w:trHeight w:val="646"/>
        </w:trPr>
        <w:tc>
          <w:tcPr>
            <w:tcW w:w="2376" w:type="dxa"/>
            <w:gridSpan w:val="2"/>
            <w:shd w:val="clear" w:color="auto" w:fill="E7E6E6"/>
            <w:vAlign w:val="center"/>
          </w:tcPr>
          <w:p w14:paraId="7433452E" w14:textId="77777777" w:rsidR="00230CE4" w:rsidRPr="00651577" w:rsidRDefault="00230CE4" w:rsidP="008A201E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51577">
              <w:rPr>
                <w:rFonts w:ascii="Arial" w:hAnsi="Arial" w:cs="Arial"/>
                <w:szCs w:val="22"/>
              </w:rPr>
              <w:t xml:space="preserve">Słownie wartość brutto: </w:t>
            </w:r>
          </w:p>
        </w:tc>
        <w:tc>
          <w:tcPr>
            <w:tcW w:w="6912" w:type="dxa"/>
            <w:gridSpan w:val="4"/>
            <w:shd w:val="clear" w:color="auto" w:fill="auto"/>
            <w:vAlign w:val="center"/>
          </w:tcPr>
          <w:p w14:paraId="6DF1DC23" w14:textId="77777777" w:rsidR="00230CE4" w:rsidRPr="00651577" w:rsidRDefault="00230CE4" w:rsidP="008A201E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56F929" w14:textId="77777777" w:rsidR="00230CE4" w:rsidRPr="00651577" w:rsidRDefault="00230CE4" w:rsidP="00230CE4">
      <w:pPr>
        <w:pStyle w:val="Lista"/>
        <w:ind w:left="0" w:firstLine="0"/>
        <w:jc w:val="both"/>
        <w:rPr>
          <w:rFonts w:ascii="Arial" w:hAnsi="Arial" w:cs="Arial"/>
        </w:rPr>
      </w:pPr>
    </w:p>
    <w:p w14:paraId="68836BC4" w14:textId="77777777" w:rsidR="00230CE4" w:rsidRPr="00651577" w:rsidRDefault="006B3996" w:rsidP="006B3996">
      <w:pPr>
        <w:pStyle w:val="List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577">
        <w:rPr>
          <w:rFonts w:ascii="Arial" w:hAnsi="Arial" w:cs="Arial"/>
          <w:sz w:val="22"/>
          <w:szCs w:val="22"/>
        </w:rPr>
        <w:lastRenderedPageBreak/>
        <w:t xml:space="preserve">2. </w:t>
      </w:r>
      <w:r w:rsidR="00230CE4" w:rsidRPr="00651577">
        <w:rPr>
          <w:rFonts w:ascii="Arial" w:hAnsi="Arial" w:cs="Arial"/>
          <w:sz w:val="22"/>
          <w:szCs w:val="22"/>
        </w:rPr>
        <w:t xml:space="preserve">Jednocześnie </w:t>
      </w:r>
      <w:r w:rsidR="00230CE4" w:rsidRPr="00651577">
        <w:rPr>
          <w:rFonts w:ascii="Arial" w:hAnsi="Arial" w:cs="Arial"/>
          <w:b/>
          <w:sz w:val="22"/>
          <w:szCs w:val="22"/>
        </w:rPr>
        <w:t>oświadczamy, że</w:t>
      </w:r>
      <w:r w:rsidR="00230CE4" w:rsidRPr="00651577">
        <w:rPr>
          <w:rFonts w:ascii="Arial" w:hAnsi="Arial" w:cs="Arial"/>
          <w:sz w:val="22"/>
          <w:szCs w:val="22"/>
        </w:rPr>
        <w:t>:</w:t>
      </w:r>
    </w:p>
    <w:p w14:paraId="14CA204A" w14:textId="77777777" w:rsidR="00664D14" w:rsidRPr="00651577" w:rsidRDefault="00664D14" w:rsidP="006B399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2"/>
          <w:szCs w:val="22"/>
        </w:rPr>
      </w:pPr>
      <w:r w:rsidRPr="00651577">
        <w:rPr>
          <w:rFonts w:ascii="Arial" w:hAnsi="Arial" w:cs="Arial"/>
          <w:sz w:val="22"/>
          <w:szCs w:val="22"/>
        </w:rPr>
        <w:t xml:space="preserve">zapoznaliśmy się ze Zapytaniem ofertowym i uznajemy się za związanych określonymi w niej wymaganiami i  zasadami postępowania. Nie wnosimy zastrzeżeń do Zapytania ofertowego i przyjmujemy ją bez zastrzeżeń </w:t>
      </w:r>
    </w:p>
    <w:p w14:paraId="29456172" w14:textId="08C8E19F" w:rsidR="00230CE4" w:rsidRPr="00651577" w:rsidRDefault="00230CE4" w:rsidP="006B399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2"/>
          <w:szCs w:val="22"/>
        </w:rPr>
      </w:pPr>
      <w:r w:rsidRPr="00651577">
        <w:rPr>
          <w:rFonts w:ascii="Arial" w:hAnsi="Arial" w:cs="Arial"/>
          <w:sz w:val="22"/>
          <w:szCs w:val="22"/>
        </w:rPr>
        <w:t xml:space="preserve">na wykonane w ramach zamówienia </w:t>
      </w:r>
      <w:r w:rsidR="002A245B" w:rsidRPr="00651577">
        <w:rPr>
          <w:rFonts w:ascii="Arial" w:hAnsi="Arial" w:cs="Arial"/>
          <w:sz w:val="22"/>
          <w:szCs w:val="22"/>
        </w:rPr>
        <w:t>prac</w:t>
      </w:r>
      <w:r w:rsidRPr="00651577">
        <w:rPr>
          <w:rFonts w:ascii="Arial" w:hAnsi="Arial" w:cs="Arial"/>
          <w:sz w:val="22"/>
          <w:szCs w:val="22"/>
        </w:rPr>
        <w:t xml:space="preserve"> udzielimy gwarancji przez okres </w:t>
      </w:r>
      <w:r w:rsidR="009D5E46" w:rsidRPr="00651577">
        <w:rPr>
          <w:rFonts w:ascii="Arial" w:hAnsi="Arial" w:cs="Arial"/>
          <w:sz w:val="22"/>
          <w:szCs w:val="22"/>
        </w:rPr>
        <w:t>………………</w:t>
      </w:r>
      <w:r w:rsidR="0025728F" w:rsidRPr="00651577">
        <w:rPr>
          <w:rFonts w:ascii="Arial" w:hAnsi="Arial" w:cs="Arial"/>
          <w:sz w:val="22"/>
          <w:szCs w:val="22"/>
        </w:rPr>
        <w:t xml:space="preserve"> lat</w:t>
      </w:r>
      <w:r w:rsidR="00664D14" w:rsidRPr="00651577">
        <w:rPr>
          <w:rFonts w:ascii="Arial" w:hAnsi="Arial" w:cs="Arial"/>
          <w:sz w:val="22"/>
          <w:szCs w:val="22"/>
        </w:rPr>
        <w:t>.</w:t>
      </w:r>
      <w:r w:rsidRPr="00651577">
        <w:rPr>
          <w:rFonts w:ascii="Arial" w:hAnsi="Arial" w:cs="Arial"/>
          <w:sz w:val="22"/>
          <w:szCs w:val="22"/>
        </w:rPr>
        <w:t xml:space="preserve"> </w:t>
      </w:r>
    </w:p>
    <w:p w14:paraId="37F245B7" w14:textId="76F9C60B" w:rsidR="005F02CE" w:rsidRPr="00651577" w:rsidRDefault="000D53A8" w:rsidP="006B399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Cs w:val="22"/>
        </w:rPr>
      </w:pPr>
      <w:r w:rsidRPr="00651577">
        <w:rPr>
          <w:rFonts w:ascii="Arial" w:eastAsia="Calibri" w:hAnsi="Arial" w:cs="Arial"/>
          <w:sz w:val="22"/>
          <w:szCs w:val="24"/>
          <w:lang w:eastAsia="en-US"/>
        </w:rPr>
        <w:t>g</w:t>
      </w:r>
      <w:r w:rsidR="005F02CE" w:rsidRPr="00651577">
        <w:rPr>
          <w:rFonts w:ascii="Arial" w:eastAsia="Calibri" w:hAnsi="Arial" w:cs="Arial"/>
          <w:sz w:val="22"/>
          <w:szCs w:val="24"/>
          <w:lang w:eastAsia="en-US"/>
        </w:rPr>
        <w:t>warantujemy czas reakcji serwisu w przypadku gwarancji lub usterki w ciągu ………. godzin od zgłoszenia.</w:t>
      </w:r>
      <w:r w:rsidR="001E1E74" w:rsidRPr="00651577">
        <w:rPr>
          <w:rFonts w:ascii="Arial" w:eastAsia="Calibri" w:hAnsi="Arial" w:cs="Arial"/>
          <w:sz w:val="22"/>
          <w:szCs w:val="24"/>
          <w:lang w:eastAsia="en-US"/>
        </w:rPr>
        <w:t xml:space="preserve"> Przy czym reakcja oznacza</w:t>
      </w:r>
      <w:r w:rsidR="002A245B" w:rsidRPr="00651577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="001E1E74" w:rsidRPr="00651577">
        <w:rPr>
          <w:rFonts w:ascii="Arial" w:hAnsi="Arial" w:cs="Arial"/>
          <w:sz w:val="22"/>
          <w:szCs w:val="24"/>
          <w:lang w:eastAsia="zh-CN"/>
        </w:rPr>
        <w:t xml:space="preserve">przyjazd serwisu do siedziby </w:t>
      </w:r>
      <w:r w:rsidRPr="00651577">
        <w:rPr>
          <w:rFonts w:ascii="Arial" w:hAnsi="Arial" w:cs="Arial"/>
          <w:sz w:val="22"/>
          <w:szCs w:val="24"/>
          <w:lang w:eastAsia="zh-CN"/>
        </w:rPr>
        <w:t>Zamawiającego</w:t>
      </w:r>
      <w:r w:rsidR="001E1E74" w:rsidRPr="00651577">
        <w:rPr>
          <w:rFonts w:ascii="Arial" w:hAnsi="Arial" w:cs="Arial"/>
          <w:sz w:val="22"/>
          <w:szCs w:val="24"/>
          <w:lang w:eastAsia="zh-CN"/>
        </w:rPr>
        <w:t xml:space="preserve"> z zamiarem usunięcia zdiagnozowanej usterki lub innego działania gwarancyjnego.</w:t>
      </w:r>
    </w:p>
    <w:p w14:paraId="65B80C7B" w14:textId="77777777" w:rsidR="00230CE4" w:rsidRPr="00651577" w:rsidRDefault="00230CE4" w:rsidP="006B399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2"/>
          <w:szCs w:val="22"/>
        </w:rPr>
      </w:pPr>
      <w:r w:rsidRPr="00651577">
        <w:rPr>
          <w:rFonts w:ascii="Arial" w:hAnsi="Arial" w:cs="Arial"/>
          <w:sz w:val="22"/>
          <w:szCs w:val="22"/>
        </w:rPr>
        <w:t>uzyskaliśmy wszelkie niezbędne informacje do przygotowania oferty i wykonania zamówienia,</w:t>
      </w:r>
    </w:p>
    <w:p w14:paraId="60C3C21E" w14:textId="77777777" w:rsidR="00664D14" w:rsidRPr="00651577" w:rsidRDefault="00664D14" w:rsidP="006B399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2"/>
          <w:szCs w:val="22"/>
        </w:rPr>
      </w:pPr>
      <w:r w:rsidRPr="00651577">
        <w:rPr>
          <w:rFonts w:ascii="Arial" w:hAnsi="Arial" w:cs="Arial"/>
          <w:sz w:val="22"/>
          <w:szCs w:val="22"/>
        </w:rPr>
        <w:t>załączony do Zapytania wzór umowy został przez nas zaakceptowany                                       i zobowiązujemy się w przypadku wyboru naszej oferty do zawarcia umowy w miejscu i terminie wyznaczonym przez Zamawiającego.</w:t>
      </w:r>
    </w:p>
    <w:p w14:paraId="0A3A4D62" w14:textId="728F1A88" w:rsidR="000D53A8" w:rsidRPr="00651577" w:rsidRDefault="00230CE4" w:rsidP="006C3EB8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="Arial" w:hAnsi="Arial" w:cs="Arial"/>
          <w:sz w:val="22"/>
          <w:szCs w:val="22"/>
        </w:rPr>
      </w:pPr>
      <w:r w:rsidRPr="00651577">
        <w:rPr>
          <w:rFonts w:ascii="Arial" w:hAnsi="Arial" w:cs="Arial"/>
          <w:sz w:val="22"/>
          <w:szCs w:val="22"/>
        </w:rPr>
        <w:t>uważamy się za związanych niniejszą ofertą przez 30 dni od dnia upływu terminu składania ofert,</w:t>
      </w:r>
      <w:bookmarkStart w:id="0" w:name="_GoBack"/>
      <w:bookmarkEnd w:id="0"/>
    </w:p>
    <w:p w14:paraId="0BB9E250" w14:textId="03ABE2E1" w:rsidR="006B3996" w:rsidRPr="00651577" w:rsidRDefault="00FA421B" w:rsidP="00FA421B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1577">
        <w:rPr>
          <w:rFonts w:ascii="Arial" w:hAnsi="Arial" w:cs="Arial"/>
          <w:sz w:val="22"/>
          <w:szCs w:val="22"/>
        </w:rPr>
        <w:t>3</w:t>
      </w:r>
      <w:r w:rsidR="006B3996" w:rsidRPr="00651577">
        <w:rPr>
          <w:rFonts w:ascii="Arial" w:hAnsi="Arial" w:cs="Arial"/>
          <w:sz w:val="22"/>
          <w:szCs w:val="22"/>
        </w:rPr>
        <w:t xml:space="preserve">.   W przypadku udzielenia nam zamówienia zobowiązujemy się do zakończenia zadania do </w:t>
      </w:r>
      <w:r w:rsidR="00762C24" w:rsidRPr="00651577">
        <w:rPr>
          <w:rFonts w:ascii="Arial" w:hAnsi="Arial" w:cs="Arial"/>
          <w:sz w:val="22"/>
          <w:szCs w:val="22"/>
        </w:rPr>
        <w:t>w ciągu</w:t>
      </w:r>
      <w:r w:rsidR="00C550BF" w:rsidRPr="00651577">
        <w:rPr>
          <w:rFonts w:ascii="Arial" w:hAnsi="Arial" w:cs="Arial"/>
          <w:sz w:val="22"/>
          <w:szCs w:val="22"/>
        </w:rPr>
        <w:t xml:space="preserve"> 1</w:t>
      </w:r>
      <w:r w:rsidR="00C848C2" w:rsidRPr="00651577">
        <w:rPr>
          <w:rFonts w:ascii="Arial" w:hAnsi="Arial" w:cs="Arial"/>
          <w:sz w:val="22"/>
          <w:szCs w:val="22"/>
        </w:rPr>
        <w:t>4</w:t>
      </w:r>
      <w:r w:rsidR="00347408" w:rsidRPr="00651577">
        <w:rPr>
          <w:rFonts w:ascii="Arial" w:hAnsi="Arial" w:cs="Arial"/>
          <w:sz w:val="22"/>
          <w:szCs w:val="22"/>
        </w:rPr>
        <w:t xml:space="preserve"> dni</w:t>
      </w:r>
      <w:r w:rsidR="00762C24" w:rsidRPr="00651577">
        <w:rPr>
          <w:rFonts w:ascii="Arial" w:hAnsi="Arial" w:cs="Arial"/>
          <w:sz w:val="22"/>
          <w:szCs w:val="22"/>
        </w:rPr>
        <w:t xml:space="preserve"> od dnia przekazania </w:t>
      </w:r>
      <w:r w:rsidR="0025728F" w:rsidRPr="00651577">
        <w:rPr>
          <w:rFonts w:ascii="Arial" w:hAnsi="Arial" w:cs="Arial"/>
          <w:sz w:val="22"/>
          <w:szCs w:val="22"/>
        </w:rPr>
        <w:t>obiektu</w:t>
      </w:r>
      <w:r w:rsidR="00762C24" w:rsidRPr="00651577">
        <w:rPr>
          <w:rFonts w:ascii="Arial" w:hAnsi="Arial" w:cs="Arial"/>
          <w:sz w:val="22"/>
          <w:szCs w:val="22"/>
        </w:rPr>
        <w:t xml:space="preserve">. </w:t>
      </w:r>
    </w:p>
    <w:p w14:paraId="752BD8D9" w14:textId="63ED1153" w:rsidR="00230CE4" w:rsidRPr="00651577" w:rsidRDefault="00FA421B" w:rsidP="006B3996">
      <w:pPr>
        <w:pStyle w:val="List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577">
        <w:rPr>
          <w:rFonts w:ascii="Arial" w:hAnsi="Arial" w:cs="Arial"/>
          <w:sz w:val="22"/>
          <w:szCs w:val="22"/>
        </w:rPr>
        <w:t>4</w:t>
      </w:r>
      <w:r w:rsidR="006B3996" w:rsidRPr="00651577">
        <w:rPr>
          <w:rFonts w:ascii="Arial" w:hAnsi="Arial" w:cs="Arial"/>
          <w:sz w:val="22"/>
          <w:szCs w:val="22"/>
        </w:rPr>
        <w:t xml:space="preserve">. </w:t>
      </w:r>
      <w:r w:rsidR="00230CE4" w:rsidRPr="00651577">
        <w:rPr>
          <w:rFonts w:ascii="Arial" w:hAnsi="Arial" w:cs="Arial"/>
          <w:sz w:val="22"/>
          <w:szCs w:val="22"/>
        </w:rPr>
        <w:t xml:space="preserve">Oferta została złożona na …………………….. stronach </w:t>
      </w:r>
    </w:p>
    <w:p w14:paraId="2E2AE91B" w14:textId="6134D9EC" w:rsidR="00230CE4" w:rsidRPr="00651577" w:rsidRDefault="00FA421B" w:rsidP="00230CE4">
      <w:pPr>
        <w:jc w:val="both"/>
        <w:rPr>
          <w:rFonts w:ascii="Arial" w:hAnsi="Arial" w:cs="Arial"/>
          <w:sz w:val="22"/>
          <w:szCs w:val="22"/>
        </w:rPr>
      </w:pPr>
      <w:r w:rsidRPr="00651577">
        <w:rPr>
          <w:rFonts w:ascii="Arial" w:hAnsi="Arial" w:cs="Arial"/>
          <w:sz w:val="22"/>
          <w:szCs w:val="22"/>
        </w:rPr>
        <w:t>5</w:t>
      </w:r>
      <w:r w:rsidR="006B3996" w:rsidRPr="00651577">
        <w:rPr>
          <w:rFonts w:ascii="Arial" w:hAnsi="Arial" w:cs="Arial"/>
          <w:sz w:val="22"/>
          <w:szCs w:val="22"/>
        </w:rPr>
        <w:t xml:space="preserve">. </w:t>
      </w:r>
      <w:r w:rsidR="00230CE4" w:rsidRPr="00651577">
        <w:rPr>
          <w:rFonts w:ascii="Arial" w:hAnsi="Arial" w:cs="Arial"/>
          <w:sz w:val="22"/>
          <w:szCs w:val="22"/>
        </w:rPr>
        <w:t xml:space="preserve">Osoba wyznaczona do kontaktów z Zamawiającym: </w:t>
      </w:r>
    </w:p>
    <w:p w14:paraId="3F3D766B" w14:textId="77777777" w:rsidR="00230CE4" w:rsidRPr="00651577" w:rsidRDefault="00230CE4" w:rsidP="00230C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267"/>
        <w:gridCol w:w="2265"/>
        <w:gridCol w:w="2258"/>
      </w:tblGrid>
      <w:tr w:rsidR="00651577" w:rsidRPr="00651577" w14:paraId="2220A7F3" w14:textId="77777777" w:rsidTr="008A201E">
        <w:trPr>
          <w:trHeight w:val="253"/>
          <w:jc w:val="center"/>
        </w:trPr>
        <w:tc>
          <w:tcPr>
            <w:tcW w:w="1252" w:type="pct"/>
            <w:shd w:val="clear" w:color="auto" w:fill="E7E6E6"/>
          </w:tcPr>
          <w:p w14:paraId="33F4B6E5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szCs w:val="22"/>
                <w:lang w:val="it-IT"/>
              </w:rPr>
            </w:pPr>
            <w:r w:rsidRPr="00651577">
              <w:rPr>
                <w:rFonts w:ascii="Arial" w:hAnsi="Arial" w:cs="Arial"/>
                <w:szCs w:val="22"/>
                <w:lang w:val="it-IT"/>
              </w:rPr>
              <w:t>Imię i nazwisko</w:t>
            </w:r>
          </w:p>
        </w:tc>
        <w:tc>
          <w:tcPr>
            <w:tcW w:w="1251" w:type="pct"/>
            <w:shd w:val="clear" w:color="auto" w:fill="E7E6E6"/>
          </w:tcPr>
          <w:p w14:paraId="4E1948BB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szCs w:val="22"/>
                <w:lang w:val="it-IT"/>
              </w:rPr>
            </w:pPr>
            <w:r w:rsidRPr="00651577">
              <w:rPr>
                <w:rFonts w:ascii="Arial" w:hAnsi="Arial" w:cs="Arial"/>
                <w:szCs w:val="22"/>
                <w:lang w:val="it-IT"/>
              </w:rPr>
              <w:t>Numer telefonu</w:t>
            </w:r>
          </w:p>
        </w:tc>
        <w:tc>
          <w:tcPr>
            <w:tcW w:w="1250" w:type="pct"/>
            <w:shd w:val="clear" w:color="auto" w:fill="E7E6E6"/>
          </w:tcPr>
          <w:p w14:paraId="3B080A19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szCs w:val="22"/>
                <w:lang w:val="it-IT"/>
              </w:rPr>
            </w:pPr>
            <w:r w:rsidRPr="00651577">
              <w:rPr>
                <w:rFonts w:ascii="Arial" w:hAnsi="Arial" w:cs="Arial"/>
                <w:szCs w:val="22"/>
                <w:lang w:val="it-IT"/>
              </w:rPr>
              <w:t>Numer faksu</w:t>
            </w:r>
          </w:p>
        </w:tc>
        <w:tc>
          <w:tcPr>
            <w:tcW w:w="1246" w:type="pct"/>
            <w:shd w:val="clear" w:color="auto" w:fill="E7E6E6"/>
          </w:tcPr>
          <w:p w14:paraId="3E782498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szCs w:val="22"/>
                <w:lang w:val="it-IT"/>
              </w:rPr>
            </w:pPr>
            <w:r w:rsidRPr="00651577">
              <w:rPr>
                <w:rFonts w:ascii="Arial" w:hAnsi="Arial" w:cs="Arial"/>
                <w:szCs w:val="22"/>
                <w:lang w:val="it-IT"/>
              </w:rPr>
              <w:t>E-mail</w:t>
            </w:r>
          </w:p>
        </w:tc>
      </w:tr>
      <w:tr w:rsidR="00230CE4" w:rsidRPr="00651577" w14:paraId="5D477317" w14:textId="77777777" w:rsidTr="008A201E">
        <w:trPr>
          <w:trHeight w:val="253"/>
          <w:jc w:val="center"/>
        </w:trPr>
        <w:tc>
          <w:tcPr>
            <w:tcW w:w="1252" w:type="pct"/>
            <w:shd w:val="clear" w:color="auto" w:fill="auto"/>
          </w:tcPr>
          <w:p w14:paraId="59D7C8C0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63D65C9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C76A969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1" w:type="pct"/>
            <w:shd w:val="clear" w:color="auto" w:fill="auto"/>
          </w:tcPr>
          <w:p w14:paraId="2F4DEF5F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  <w:shd w:val="clear" w:color="auto" w:fill="auto"/>
          </w:tcPr>
          <w:p w14:paraId="5BE4DB43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46" w:type="pct"/>
            <w:shd w:val="clear" w:color="auto" w:fill="auto"/>
          </w:tcPr>
          <w:p w14:paraId="75BC8BAD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9173451" w14:textId="77777777" w:rsidR="00230CE4" w:rsidRPr="00651577" w:rsidRDefault="00230CE4" w:rsidP="00230CE4">
      <w:pPr>
        <w:ind w:right="-993"/>
        <w:jc w:val="both"/>
        <w:rPr>
          <w:rFonts w:ascii="Arial" w:hAnsi="Arial" w:cs="Arial"/>
          <w:sz w:val="22"/>
          <w:szCs w:val="22"/>
          <w:lang w:val="it-IT"/>
        </w:rPr>
      </w:pPr>
    </w:p>
    <w:p w14:paraId="2A3EBDAD" w14:textId="77777777" w:rsidR="00230CE4" w:rsidRPr="00651577" w:rsidRDefault="00230CE4" w:rsidP="00230CE4">
      <w:pPr>
        <w:ind w:right="-993"/>
        <w:jc w:val="both"/>
        <w:rPr>
          <w:rFonts w:ascii="Arial" w:hAnsi="Arial" w:cs="Arial"/>
          <w:sz w:val="22"/>
          <w:szCs w:val="22"/>
          <w:lang w:val="it-IT"/>
        </w:rPr>
      </w:pPr>
    </w:p>
    <w:p w14:paraId="43FF5CCE" w14:textId="77777777" w:rsidR="00230CE4" w:rsidRPr="00651577" w:rsidRDefault="00230CE4" w:rsidP="00230CE4">
      <w:pPr>
        <w:ind w:right="-993"/>
        <w:jc w:val="both"/>
        <w:rPr>
          <w:rFonts w:ascii="Arial" w:hAnsi="Arial" w:cs="Arial"/>
          <w:sz w:val="22"/>
          <w:szCs w:val="22"/>
          <w:lang w:val="it-IT"/>
        </w:rPr>
      </w:pPr>
    </w:p>
    <w:p w14:paraId="36982533" w14:textId="77777777" w:rsidR="00230CE4" w:rsidRPr="00651577" w:rsidRDefault="00230CE4" w:rsidP="00230CE4">
      <w:pPr>
        <w:ind w:right="-993"/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-46"/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651577" w:rsidRPr="00651577" w14:paraId="65ED6E38" w14:textId="77777777" w:rsidTr="008A201E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7F19E" w14:textId="77777777" w:rsidR="00230CE4" w:rsidRPr="00651577" w:rsidRDefault="00230CE4" w:rsidP="008A201E">
            <w:pPr>
              <w:ind w:left="223" w:right="-993"/>
              <w:jc w:val="both"/>
              <w:rPr>
                <w:rFonts w:ascii="Arial" w:hAnsi="Arial" w:cs="Arial"/>
                <w:lang w:val="it-IT"/>
              </w:rPr>
            </w:pPr>
            <w:r w:rsidRPr="00651577">
              <w:rPr>
                <w:rFonts w:ascii="Arial" w:hAnsi="Arial" w:cs="Arial"/>
                <w:lang w:val="it-IT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5CF6F1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A4C66" w14:textId="77777777" w:rsidR="00230CE4" w:rsidRPr="00651577" w:rsidRDefault="00230CE4" w:rsidP="008A201E">
            <w:pPr>
              <w:ind w:left="223" w:right="-99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3BD1BE85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546" w:type="dxa"/>
          </w:tcPr>
          <w:p w14:paraId="7886C982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51577" w:rsidRPr="00651577" w14:paraId="26F974A0" w14:textId="77777777" w:rsidTr="008A201E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A4D0F" w14:textId="77777777" w:rsidR="00230CE4" w:rsidRPr="00651577" w:rsidRDefault="00230CE4" w:rsidP="008A201E">
            <w:pPr>
              <w:ind w:left="11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51577">
              <w:rPr>
                <w:rFonts w:ascii="Arial" w:hAnsi="Arial" w:cs="Arial"/>
                <w:i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5B15D0" w14:textId="77777777" w:rsidR="00230CE4" w:rsidRPr="00651577" w:rsidRDefault="00230CE4" w:rsidP="008A201E">
            <w:pPr>
              <w:ind w:right="-993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08C7A" w14:textId="77777777" w:rsidR="00230CE4" w:rsidRPr="00651577" w:rsidRDefault="00230CE4" w:rsidP="008A201E">
            <w:pPr>
              <w:ind w:left="-70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51577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2FF9FBD7" w14:textId="77777777" w:rsidR="00230CE4" w:rsidRPr="00651577" w:rsidRDefault="00230CE4" w:rsidP="008A201E">
            <w:pPr>
              <w:ind w:right="-9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14:paraId="243F2EF7" w14:textId="77777777" w:rsidR="00230CE4" w:rsidRPr="00651577" w:rsidRDefault="00230CE4" w:rsidP="008A201E">
            <w:pPr>
              <w:ind w:left="-18" w:right="2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51577">
              <w:rPr>
                <w:rFonts w:ascii="Arial" w:hAnsi="Arial" w:cs="Arial"/>
                <w:i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14:paraId="4AFBEF1F" w14:textId="77777777" w:rsidR="00230CE4" w:rsidRPr="00651577" w:rsidRDefault="00230CE4" w:rsidP="00230CE4">
      <w:pPr>
        <w:rPr>
          <w:rFonts w:ascii="Arial" w:hAnsi="Arial" w:cs="Arial"/>
        </w:rPr>
      </w:pPr>
    </w:p>
    <w:p w14:paraId="3E115FAA" w14:textId="77777777" w:rsidR="00664D14" w:rsidRPr="00651577" w:rsidRDefault="00664D14" w:rsidP="00664D14">
      <w:pPr>
        <w:autoSpaceDE w:val="0"/>
        <w:autoSpaceDN w:val="0"/>
        <w:adjustRightInd w:val="0"/>
        <w:rPr>
          <w:rFonts w:eastAsia="ArialNarrow,Bold"/>
          <w:bCs/>
          <w:i/>
          <w:sz w:val="22"/>
          <w:szCs w:val="22"/>
        </w:rPr>
      </w:pPr>
      <w:r w:rsidRPr="00651577">
        <w:rPr>
          <w:rFonts w:eastAsia="ArialNarrow,Bold"/>
          <w:bCs/>
          <w:i/>
          <w:sz w:val="22"/>
          <w:szCs w:val="22"/>
        </w:rPr>
        <w:t>Pouczenie:</w:t>
      </w:r>
    </w:p>
    <w:p w14:paraId="3B8FC9B6" w14:textId="77777777" w:rsidR="00664D14" w:rsidRPr="00651577" w:rsidRDefault="00664D14" w:rsidP="00664D14">
      <w:pPr>
        <w:autoSpaceDE w:val="0"/>
        <w:autoSpaceDN w:val="0"/>
        <w:adjustRightInd w:val="0"/>
        <w:jc w:val="both"/>
        <w:rPr>
          <w:rFonts w:eastAsia="ArialNarrow,Bold"/>
          <w:bCs/>
          <w:i/>
          <w:sz w:val="22"/>
          <w:szCs w:val="22"/>
        </w:rPr>
      </w:pPr>
      <w:r w:rsidRPr="00651577">
        <w:rPr>
          <w:rFonts w:eastAsia="ArialNarrow,Bold"/>
          <w:bCs/>
          <w:i/>
          <w:sz w:val="22"/>
          <w:szCs w:val="22"/>
          <w:u w:val="single"/>
        </w:rPr>
        <w:t>Art. 297 § 1Kodeks Karny</w:t>
      </w:r>
      <w:r w:rsidRPr="00651577">
        <w:rPr>
          <w:rFonts w:eastAsia="ArialNarrow,Bold"/>
          <w:bCs/>
          <w:i/>
          <w:sz w:val="22"/>
          <w:szCs w:val="22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163A1380" w14:textId="77777777" w:rsidR="00664D14" w:rsidRPr="00651577" w:rsidRDefault="00664D14" w:rsidP="00664D14">
      <w:pPr>
        <w:autoSpaceDE w:val="0"/>
        <w:autoSpaceDN w:val="0"/>
        <w:adjustRightInd w:val="0"/>
        <w:rPr>
          <w:rFonts w:eastAsia="ArialNarrow,Bold"/>
          <w:b/>
          <w:bCs/>
          <w:sz w:val="22"/>
          <w:szCs w:val="22"/>
        </w:rPr>
      </w:pPr>
    </w:p>
    <w:p w14:paraId="4D0ADACF" w14:textId="77777777" w:rsidR="006B4267" w:rsidRPr="00651577" w:rsidRDefault="006B4267" w:rsidP="00315901"/>
    <w:sectPr w:rsidR="006B4267" w:rsidRPr="00651577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EC2B0" w14:textId="77777777" w:rsidR="00491A57" w:rsidRDefault="00491A57">
      <w:r>
        <w:separator/>
      </w:r>
    </w:p>
  </w:endnote>
  <w:endnote w:type="continuationSeparator" w:id="0">
    <w:p w14:paraId="18FA6A99" w14:textId="77777777" w:rsidR="00491A57" w:rsidRDefault="0049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1D20F" w14:textId="77777777" w:rsidR="007B2500" w:rsidRPr="00124D4A" w:rsidRDefault="00230CE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9C0699D" wp14:editId="35A05AF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AFEA" w14:textId="77777777" w:rsidR="007B2500" w:rsidRPr="00B01F08" w:rsidRDefault="00230C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0B754CA" wp14:editId="543CAC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C33E" w14:textId="77777777" w:rsidR="00491A57" w:rsidRDefault="00491A57">
      <w:r>
        <w:separator/>
      </w:r>
    </w:p>
  </w:footnote>
  <w:footnote w:type="continuationSeparator" w:id="0">
    <w:p w14:paraId="0701F6AB" w14:textId="77777777" w:rsidR="00491A57" w:rsidRDefault="0049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92E2" w14:textId="77777777" w:rsidR="007B2500" w:rsidRDefault="006B399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3CD9E26" wp14:editId="62390666">
          <wp:simplePos x="0" y="0"/>
          <wp:positionH relativeFrom="margin">
            <wp:align>center</wp:align>
          </wp:positionH>
          <wp:positionV relativeFrom="page">
            <wp:posOffset>161290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8C2E39A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2503870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B66F43"/>
    <w:multiLevelType w:val="hybridMultilevel"/>
    <w:tmpl w:val="886E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E4"/>
    <w:rsid w:val="00000294"/>
    <w:rsid w:val="00061F20"/>
    <w:rsid w:val="00080D83"/>
    <w:rsid w:val="000D283E"/>
    <w:rsid w:val="000D53A8"/>
    <w:rsid w:val="00110AE5"/>
    <w:rsid w:val="00124D4A"/>
    <w:rsid w:val="001304E7"/>
    <w:rsid w:val="00130B23"/>
    <w:rsid w:val="00155A6D"/>
    <w:rsid w:val="001B210F"/>
    <w:rsid w:val="001E1E74"/>
    <w:rsid w:val="00230CE4"/>
    <w:rsid w:val="00234CC8"/>
    <w:rsid w:val="00241C1F"/>
    <w:rsid w:val="002425AE"/>
    <w:rsid w:val="0025728F"/>
    <w:rsid w:val="002A245B"/>
    <w:rsid w:val="002B734A"/>
    <w:rsid w:val="002C6347"/>
    <w:rsid w:val="002E76C6"/>
    <w:rsid w:val="00315901"/>
    <w:rsid w:val="00320AAC"/>
    <w:rsid w:val="00325198"/>
    <w:rsid w:val="00347408"/>
    <w:rsid w:val="0035482A"/>
    <w:rsid w:val="003619F2"/>
    <w:rsid w:val="00365820"/>
    <w:rsid w:val="003C554F"/>
    <w:rsid w:val="0040149C"/>
    <w:rsid w:val="00414478"/>
    <w:rsid w:val="00491A57"/>
    <w:rsid w:val="00492BD3"/>
    <w:rsid w:val="004B70BD"/>
    <w:rsid w:val="004E2E56"/>
    <w:rsid w:val="0052111D"/>
    <w:rsid w:val="005760A9"/>
    <w:rsid w:val="00594464"/>
    <w:rsid w:val="005E1F31"/>
    <w:rsid w:val="005F02CE"/>
    <w:rsid w:val="006058A9"/>
    <w:rsid w:val="00622781"/>
    <w:rsid w:val="00640BFF"/>
    <w:rsid w:val="00651577"/>
    <w:rsid w:val="00664D14"/>
    <w:rsid w:val="00690F6F"/>
    <w:rsid w:val="0069621B"/>
    <w:rsid w:val="006A0B17"/>
    <w:rsid w:val="006B3996"/>
    <w:rsid w:val="006B4267"/>
    <w:rsid w:val="006C3EB8"/>
    <w:rsid w:val="006F209E"/>
    <w:rsid w:val="00727F94"/>
    <w:rsid w:val="007337EB"/>
    <w:rsid w:val="00745D18"/>
    <w:rsid w:val="00762C24"/>
    <w:rsid w:val="0076658E"/>
    <w:rsid w:val="00776530"/>
    <w:rsid w:val="00791E8E"/>
    <w:rsid w:val="007943BF"/>
    <w:rsid w:val="007A0109"/>
    <w:rsid w:val="007B2500"/>
    <w:rsid w:val="007D61D6"/>
    <w:rsid w:val="007E1B19"/>
    <w:rsid w:val="007F3623"/>
    <w:rsid w:val="00827311"/>
    <w:rsid w:val="00834BB4"/>
    <w:rsid w:val="00835187"/>
    <w:rsid w:val="0086776B"/>
    <w:rsid w:val="00873501"/>
    <w:rsid w:val="00876326"/>
    <w:rsid w:val="008945D9"/>
    <w:rsid w:val="00911EC9"/>
    <w:rsid w:val="009560A1"/>
    <w:rsid w:val="009657C4"/>
    <w:rsid w:val="009A0688"/>
    <w:rsid w:val="009B32C1"/>
    <w:rsid w:val="009D5E46"/>
    <w:rsid w:val="009D71C1"/>
    <w:rsid w:val="009F2517"/>
    <w:rsid w:val="009F2CF0"/>
    <w:rsid w:val="00A04690"/>
    <w:rsid w:val="00A40DD3"/>
    <w:rsid w:val="00A43490"/>
    <w:rsid w:val="00A46FEF"/>
    <w:rsid w:val="00A75C63"/>
    <w:rsid w:val="00A8311B"/>
    <w:rsid w:val="00AC32F6"/>
    <w:rsid w:val="00AD1EFE"/>
    <w:rsid w:val="00B01F08"/>
    <w:rsid w:val="00B13F43"/>
    <w:rsid w:val="00B16E8F"/>
    <w:rsid w:val="00B30401"/>
    <w:rsid w:val="00B6637D"/>
    <w:rsid w:val="00B8168C"/>
    <w:rsid w:val="00BB76D0"/>
    <w:rsid w:val="00BC363C"/>
    <w:rsid w:val="00C550BF"/>
    <w:rsid w:val="00C557F6"/>
    <w:rsid w:val="00C62C24"/>
    <w:rsid w:val="00C635B6"/>
    <w:rsid w:val="00C848C2"/>
    <w:rsid w:val="00C959CE"/>
    <w:rsid w:val="00CA5CBD"/>
    <w:rsid w:val="00CE005B"/>
    <w:rsid w:val="00CF2DD2"/>
    <w:rsid w:val="00D0361A"/>
    <w:rsid w:val="00D30ADD"/>
    <w:rsid w:val="00D43A0D"/>
    <w:rsid w:val="00D46867"/>
    <w:rsid w:val="00D526F3"/>
    <w:rsid w:val="00D917F4"/>
    <w:rsid w:val="00DA1A7E"/>
    <w:rsid w:val="00DA2034"/>
    <w:rsid w:val="00DC733E"/>
    <w:rsid w:val="00DF57BE"/>
    <w:rsid w:val="00E06500"/>
    <w:rsid w:val="00E353AF"/>
    <w:rsid w:val="00E57060"/>
    <w:rsid w:val="00E87616"/>
    <w:rsid w:val="00EA5C16"/>
    <w:rsid w:val="00EF000D"/>
    <w:rsid w:val="00EF050C"/>
    <w:rsid w:val="00F545A3"/>
    <w:rsid w:val="00F76F33"/>
    <w:rsid w:val="00F941C0"/>
    <w:rsid w:val="00FA421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4029D"/>
  <w15:chartTrackingRefBased/>
  <w15:docId w15:val="{02847E29-9C7F-4CBD-8D54-BEB0F52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3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30CE4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230CE4"/>
    <w:pPr>
      <w:ind w:left="708"/>
    </w:pPr>
  </w:style>
  <w:style w:type="character" w:styleId="Odwoaniedokomentarza">
    <w:name w:val="annotation reference"/>
    <w:basedOn w:val="Domylnaczcionkaakapitu"/>
    <w:rsid w:val="00F76F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6F33"/>
  </w:style>
  <w:style w:type="character" w:customStyle="1" w:styleId="TekstkomentarzaZnak">
    <w:name w:val="Tekst komentarza Znak"/>
    <w:basedOn w:val="Domylnaczcionkaakapitu"/>
    <w:link w:val="Tekstkomentarza"/>
    <w:rsid w:val="00F76F33"/>
  </w:style>
  <w:style w:type="paragraph" w:styleId="Tematkomentarza">
    <w:name w:val="annotation subject"/>
    <w:basedOn w:val="Tekstkomentarza"/>
    <w:next w:val="Tekstkomentarza"/>
    <w:link w:val="TematkomentarzaZnak"/>
    <w:rsid w:val="00F76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6F33"/>
    <w:rPr>
      <w:b/>
      <w:bCs/>
    </w:rPr>
  </w:style>
  <w:style w:type="paragraph" w:styleId="Tekstdymka">
    <w:name w:val="Balloon Text"/>
    <w:basedOn w:val="Normalny"/>
    <w:link w:val="TekstdymkaZnak"/>
    <w:rsid w:val="00F76F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6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esktop\TERMOMODERNIZACJA%20&#321;EBA\procedura%20wyboru\GOTOWE\Za&#322;.%20nr%201%20do%20SIWZ_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1 do SIWZ_formularz oferty.dot</Template>
  <TotalTime>139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Wolinowski</dc:creator>
  <cp:keywords/>
  <cp:lastModifiedBy>Adam Wolinowski</cp:lastModifiedBy>
  <cp:revision>31</cp:revision>
  <cp:lastPrinted>2012-08-24T10:01:00Z</cp:lastPrinted>
  <dcterms:created xsi:type="dcterms:W3CDTF">2017-04-26T14:32:00Z</dcterms:created>
  <dcterms:modified xsi:type="dcterms:W3CDTF">2018-01-26T10:46:00Z</dcterms:modified>
</cp:coreProperties>
</file>